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/>
      </w:tblPr>
      <w:tblGrid>
        <w:gridCol w:w="458"/>
        <w:gridCol w:w="1811"/>
        <w:gridCol w:w="142"/>
        <w:gridCol w:w="992"/>
        <w:gridCol w:w="142"/>
        <w:gridCol w:w="425"/>
        <w:gridCol w:w="425"/>
        <w:gridCol w:w="1985"/>
        <w:gridCol w:w="567"/>
        <w:gridCol w:w="2693"/>
      </w:tblGrid>
      <w:tr w:rsidR="00612541" w:rsidRPr="006071AD" w:rsidTr="00612541">
        <w:trPr>
          <w:trHeight w:val="454"/>
        </w:trPr>
        <w:tc>
          <w:tcPr>
            <w:tcW w:w="3970" w:type="dxa"/>
            <w:gridSpan w:val="6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Imię i nazwisko lub nazwa właściciela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RPr="006071AD" w:rsidTr="00612541">
        <w:trPr>
          <w:trHeight w:val="454"/>
        </w:trPr>
        <w:tc>
          <w:tcPr>
            <w:tcW w:w="3403" w:type="dxa"/>
            <w:gridSpan w:val="4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6237" w:type="dxa"/>
            <w:gridSpan w:val="6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RPr="006071AD" w:rsidTr="00612541">
        <w:trPr>
          <w:trHeight w:val="454"/>
        </w:trPr>
        <w:tc>
          <w:tcPr>
            <w:tcW w:w="2269" w:type="dxa"/>
            <w:gridSpan w:val="2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PESEL</w:t>
            </w:r>
            <w:r>
              <w:rPr>
                <w:rFonts w:ascii="Arial" w:hAnsi="Arial" w:cs="Arial"/>
              </w:rPr>
              <w:t xml:space="preserve"> lub</w:t>
            </w:r>
            <w:r w:rsidRPr="007212C9">
              <w:rPr>
                <w:rFonts w:ascii="Arial" w:hAnsi="Arial" w:cs="Arial"/>
              </w:rPr>
              <w:t xml:space="preserve"> REGON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8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Tr="00305022">
        <w:trPr>
          <w:trHeight w:val="997"/>
        </w:trPr>
        <w:tc>
          <w:tcPr>
            <w:tcW w:w="9640" w:type="dxa"/>
            <w:gridSpan w:val="10"/>
            <w:vAlign w:val="center"/>
          </w:tcPr>
          <w:p w:rsidR="00612541" w:rsidRPr="00265D51" w:rsidRDefault="00612541" w:rsidP="00612541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12541" w:rsidTr="00D94A89">
        <w:trPr>
          <w:trHeight w:val="1125"/>
        </w:trPr>
        <w:tc>
          <w:tcPr>
            <w:tcW w:w="9640" w:type="dxa"/>
            <w:gridSpan w:val="10"/>
            <w:vAlign w:val="center"/>
          </w:tcPr>
          <w:p w:rsidR="00612541" w:rsidRPr="00612541" w:rsidRDefault="00612541" w:rsidP="006125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2C9">
              <w:rPr>
                <w:rFonts w:ascii="Arial" w:hAnsi="Arial" w:cs="Arial"/>
                <w:sz w:val="24"/>
                <w:szCs w:val="24"/>
              </w:rPr>
              <w:t xml:space="preserve">ZAWIADOMIENIE O ZMIANIE STANU FAKTYCZNEGO WYMAGAJĄCEJ ZMIANY DANYCH ZAMIESZCZONYCH W DOWODZIE REJESTRACYJNYM </w:t>
            </w:r>
          </w:p>
        </w:tc>
      </w:tr>
      <w:tr w:rsidR="00612541" w:rsidTr="00D94A89">
        <w:trPr>
          <w:trHeight w:val="1145"/>
        </w:trPr>
        <w:tc>
          <w:tcPr>
            <w:tcW w:w="9640" w:type="dxa"/>
            <w:gridSpan w:val="10"/>
            <w:vAlign w:val="bottom"/>
          </w:tcPr>
          <w:p w:rsidR="00612541" w:rsidRPr="00686198" w:rsidRDefault="00612541" w:rsidP="00DE4DC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Zawiadamiam o zmianie stanu faktycznego wymagającej zmiany danych w dowodzie rejestracyjnym / pozwoleniu czasowym wydanym dla pojazdu o numerze rejestracyjnym:</w:t>
            </w:r>
          </w:p>
        </w:tc>
      </w:tr>
      <w:tr w:rsidR="00D41F31" w:rsidTr="00D41F31">
        <w:trPr>
          <w:trHeight w:val="340"/>
        </w:trPr>
        <w:tc>
          <w:tcPr>
            <w:tcW w:w="2269" w:type="dxa"/>
            <w:gridSpan w:val="2"/>
            <w:tcBorders>
              <w:bottom w:val="dotted" w:sz="8" w:space="0" w:color="auto"/>
            </w:tcBorders>
            <w:vAlign w:val="bottom"/>
          </w:tcPr>
          <w:p w:rsidR="00D41F31" w:rsidRPr="00DB20C2" w:rsidRDefault="00D41F31" w:rsidP="007376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8"/>
            <w:vAlign w:val="bottom"/>
          </w:tcPr>
          <w:p w:rsidR="00D41F31" w:rsidRPr="007212C9" w:rsidRDefault="00D41F31" w:rsidP="00D41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wynikającej ( zaznaczyć właściwe 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9C453B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 xml:space="preserve">ze zmiany adresu miejsca zamieszkania właściciela pojazdu niepowodującej zmiany 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właściwości miejscowej organu rejestrującego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z wymiany podwozia lub ramy w pojeździe zarejestrowanym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 xml:space="preserve">z wprowadzenia w pojeździe zarejestrowanym zmian konstrukcyjnych zmieniających rodzaj 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pojazdu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 dokonaniu montażu instalacji przystosowującej pojazd do zasilania gazem</w:t>
            </w:r>
          </w:p>
        </w:tc>
      </w:tr>
      <w:tr w:rsidR="009C453B" w:rsidTr="003E00BE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9C453B" w:rsidRPr="009C453B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ze zmiany danych technicznych pojazdu dotyczących mas i nacisków osi</w:t>
            </w:r>
          </w:p>
        </w:tc>
      </w:tr>
      <w:tr w:rsidR="009C453B" w:rsidTr="003E00BE">
        <w:trPr>
          <w:trHeight w:val="340"/>
        </w:trPr>
        <w:tc>
          <w:tcPr>
            <w:tcW w:w="458" w:type="dxa"/>
            <w:vAlign w:val="bottom"/>
          </w:tcPr>
          <w:p w:rsidR="009C453B" w:rsidRPr="00686198" w:rsidRDefault="009C453B" w:rsidP="009729D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3937" w:type="dxa"/>
            <w:gridSpan w:val="6"/>
            <w:vAlign w:val="bottom"/>
          </w:tcPr>
          <w:p w:rsidR="009C453B" w:rsidRPr="00686198" w:rsidRDefault="009C453B" w:rsidP="009729D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z innej przyczyny ( podać przyczynę )</w:t>
            </w:r>
          </w:p>
        </w:tc>
        <w:tc>
          <w:tcPr>
            <w:tcW w:w="5245" w:type="dxa"/>
            <w:gridSpan w:val="3"/>
            <w:tcBorders>
              <w:bottom w:val="dotted" w:sz="8" w:space="0" w:color="auto"/>
            </w:tcBorders>
            <w:vAlign w:val="bottom"/>
          </w:tcPr>
          <w:p w:rsidR="009C453B" w:rsidRPr="00162685" w:rsidRDefault="009C453B" w:rsidP="00DB20C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E4DC6" w:rsidTr="00DE4DC6">
        <w:trPr>
          <w:trHeight w:val="454"/>
        </w:trPr>
        <w:tc>
          <w:tcPr>
            <w:tcW w:w="9640" w:type="dxa"/>
            <w:gridSpan w:val="10"/>
            <w:tcBorders>
              <w:bottom w:val="dotted" w:sz="8" w:space="0" w:color="auto"/>
            </w:tcBorders>
            <w:vAlign w:val="bottom"/>
          </w:tcPr>
          <w:p w:rsidR="00DE4DC6" w:rsidRPr="00162685" w:rsidRDefault="00DE4DC6" w:rsidP="0030502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C453B" w:rsidTr="00DE4DC6">
        <w:trPr>
          <w:trHeight w:val="454"/>
        </w:trPr>
        <w:tc>
          <w:tcPr>
            <w:tcW w:w="2411" w:type="dxa"/>
            <w:gridSpan w:val="3"/>
            <w:tcBorders>
              <w:top w:val="dotted" w:sz="8" w:space="0" w:color="auto"/>
            </w:tcBorders>
            <w:vAlign w:val="bottom"/>
          </w:tcPr>
          <w:p w:rsidR="009C453B" w:rsidRPr="00686198" w:rsidRDefault="009C453B" w:rsidP="0030502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Do wniosku załączam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C453B" w:rsidRPr="00162685" w:rsidRDefault="009C453B" w:rsidP="0030502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C453B" w:rsidTr="00DE4DC6">
        <w:trPr>
          <w:trHeight w:val="454"/>
        </w:trPr>
        <w:tc>
          <w:tcPr>
            <w:tcW w:w="9640" w:type="dxa"/>
            <w:gridSpan w:val="10"/>
            <w:tcBorders>
              <w:bottom w:val="dotted" w:sz="8" w:space="0" w:color="auto"/>
            </w:tcBorders>
            <w:vAlign w:val="bottom"/>
          </w:tcPr>
          <w:p w:rsidR="009C453B" w:rsidRPr="00162685" w:rsidRDefault="009C453B" w:rsidP="0061254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C453B" w:rsidTr="00305022">
        <w:trPr>
          <w:trHeight w:val="695"/>
        </w:trPr>
        <w:tc>
          <w:tcPr>
            <w:tcW w:w="9640" w:type="dxa"/>
            <w:gridSpan w:val="10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Wnoszę o wydanie pozwolenia czasowego</w:t>
            </w:r>
            <w:r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</w:tr>
      <w:tr w:rsidR="009C453B" w:rsidTr="00DE4DC6">
        <w:trPr>
          <w:trHeight w:val="664"/>
        </w:trPr>
        <w:tc>
          <w:tcPr>
            <w:tcW w:w="6947" w:type="dxa"/>
            <w:gridSpan w:val="9"/>
            <w:vMerge w:val="restart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dotted" w:sz="8" w:space="0" w:color="auto"/>
            </w:tcBorders>
            <w:vAlign w:val="bottom"/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53B" w:rsidTr="00DE4DC6">
        <w:trPr>
          <w:trHeight w:val="448"/>
        </w:trPr>
        <w:tc>
          <w:tcPr>
            <w:tcW w:w="6947" w:type="dxa"/>
            <w:gridSpan w:val="9"/>
            <w:vMerge/>
            <w:tcBorders>
              <w:bottom w:val="single" w:sz="12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9C453B" w:rsidTr="00DE4DC6">
        <w:trPr>
          <w:trHeight w:val="1100"/>
        </w:trPr>
        <w:tc>
          <w:tcPr>
            <w:tcW w:w="3545" w:type="dxa"/>
            <w:gridSpan w:val="5"/>
            <w:tcBorders>
              <w:top w:val="single" w:sz="12" w:space="0" w:color="auto"/>
            </w:tcBorders>
            <w:tcMar>
              <w:right w:w="28" w:type="dxa"/>
            </w:tcMar>
            <w:vAlign w:val="bottom"/>
          </w:tcPr>
          <w:p w:rsidR="009C453B" w:rsidRDefault="009C453B" w:rsidP="00612541">
            <w:pPr>
              <w:spacing w:after="0" w:line="240" w:lineRule="auto"/>
            </w:pPr>
            <w:r w:rsidRPr="00A8773B">
              <w:rPr>
                <w:rFonts w:ascii="Arial" w:hAnsi="Arial" w:cs="Arial"/>
              </w:rPr>
              <w:t xml:space="preserve">Potwierdzam odbiór </w:t>
            </w:r>
            <w:r>
              <w:rPr>
                <w:rFonts w:ascii="Arial" w:hAnsi="Arial" w:cs="Arial"/>
              </w:rPr>
              <w:t xml:space="preserve">dokumentu </w:t>
            </w:r>
            <w:r w:rsidRPr="00A8773B">
              <w:rPr>
                <w:rFonts w:ascii="Arial" w:hAnsi="Arial" w:cs="Arial"/>
              </w:rPr>
              <w:t>nr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9C453B" w:rsidRPr="00202FDC" w:rsidRDefault="009C453B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</w:tr>
      <w:tr w:rsidR="009C453B" w:rsidTr="00DE4DC6">
        <w:tc>
          <w:tcPr>
            <w:tcW w:w="6947" w:type="dxa"/>
            <w:gridSpan w:val="9"/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612541" w:rsidRDefault="00612541" w:rsidP="00612541">
      <w:pPr>
        <w:spacing w:after="0" w:line="240" w:lineRule="auto"/>
        <w:rPr>
          <w:rFonts w:ascii="Arial" w:hAnsi="Arial" w:cs="Arial"/>
        </w:rPr>
      </w:pPr>
    </w:p>
    <w:p w:rsidR="00612541" w:rsidRDefault="00612541" w:rsidP="00612541">
      <w:pPr>
        <w:spacing w:after="0" w:line="240" w:lineRule="auto"/>
        <w:rPr>
          <w:rFonts w:ascii="Arial" w:hAnsi="Arial" w:cs="Arial"/>
        </w:rPr>
      </w:pPr>
    </w:p>
    <w:sectPr w:rsidR="00612541" w:rsidSect="008833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4798A"/>
    <w:rsid w:val="001603AF"/>
    <w:rsid w:val="00162685"/>
    <w:rsid w:val="001B203A"/>
    <w:rsid w:val="001C04BD"/>
    <w:rsid w:val="00374F27"/>
    <w:rsid w:val="00381CAF"/>
    <w:rsid w:val="003E00BE"/>
    <w:rsid w:val="00447DF1"/>
    <w:rsid w:val="004E6E0B"/>
    <w:rsid w:val="00580046"/>
    <w:rsid w:val="00612541"/>
    <w:rsid w:val="006D463F"/>
    <w:rsid w:val="007212C9"/>
    <w:rsid w:val="00735883"/>
    <w:rsid w:val="007376E7"/>
    <w:rsid w:val="0074798A"/>
    <w:rsid w:val="008833FA"/>
    <w:rsid w:val="008B743D"/>
    <w:rsid w:val="00993824"/>
    <w:rsid w:val="009B215B"/>
    <w:rsid w:val="009C453B"/>
    <w:rsid w:val="009D3463"/>
    <w:rsid w:val="00C9578B"/>
    <w:rsid w:val="00CA17E4"/>
    <w:rsid w:val="00CE707F"/>
    <w:rsid w:val="00D41F31"/>
    <w:rsid w:val="00D94A89"/>
    <w:rsid w:val="00DB20C2"/>
    <w:rsid w:val="00DE4DC6"/>
    <w:rsid w:val="00E82C76"/>
    <w:rsid w:val="00E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3A"/>
    <w:pPr>
      <w:ind w:left="720"/>
      <w:contextualSpacing/>
    </w:pPr>
  </w:style>
  <w:style w:type="table" w:styleId="Tabela-Siatka">
    <w:name w:val="Table Grid"/>
    <w:basedOn w:val="Standardowy"/>
    <w:uiPriority w:val="59"/>
    <w:rsid w:val="00612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bol\Desktop\druki%20moje\formularze\ZAWIADOMIENIE%20O%20ZMIANIE%20STANU%20FAKTYCZNEGO%20WYMAGAJ&#260;CEJ%20ZMIANY%20DANYCH%20ZAMIESZCZONYCH%20W%20DOWODZIE%20REJESTRACYJNY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 O ZMIANIE STANU FAKTYCZNEGO WYMAGAJĄCEJ ZMIANY DANYCH ZAMIESZCZONYCH W DOWODZIE REJESTRACYJNYM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2</cp:revision>
  <cp:lastPrinted>2022-03-22T11:37:00Z</cp:lastPrinted>
  <dcterms:created xsi:type="dcterms:W3CDTF">2022-06-28T13:11:00Z</dcterms:created>
  <dcterms:modified xsi:type="dcterms:W3CDTF">2022-06-28T13:11:00Z</dcterms:modified>
</cp:coreProperties>
</file>