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A1" w:rsidRPr="00190C83" w:rsidRDefault="00804EA1" w:rsidP="008D60C0">
      <w:pPr>
        <w:spacing w:after="0" w:line="360" w:lineRule="auto"/>
        <w:rPr>
          <w:rFonts w:asciiTheme="minorHAnsi" w:hAnsiTheme="minorHAnsi" w:cstheme="minorHAnsi"/>
          <w:sz w:val="16"/>
          <w:szCs w:val="16"/>
        </w:rPr>
      </w:pPr>
      <w:r w:rsidRPr="00190C83">
        <w:rPr>
          <w:rFonts w:asciiTheme="minorHAnsi" w:hAnsiTheme="minorHAnsi" w:cstheme="minorHAnsi"/>
        </w:rPr>
        <w:t xml:space="preserve">Imię i nazwisko lub nazwa właściciela: </w:t>
      </w:r>
      <w:r w:rsidR="00D95E9F" w:rsidRPr="00190C83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="007A79A8" w:rsidRPr="00190C83">
        <w:rPr>
          <w:rFonts w:asciiTheme="minorHAnsi" w:hAnsiTheme="minorHAnsi" w:cstheme="minorHAnsi"/>
          <w:sz w:val="16"/>
          <w:szCs w:val="16"/>
        </w:rPr>
        <w:t>..</w:t>
      </w:r>
      <w:r w:rsidR="00D95E9F" w:rsidRPr="00190C83">
        <w:rPr>
          <w:rFonts w:asciiTheme="minorHAnsi" w:hAnsiTheme="minorHAnsi" w:cstheme="minorHAnsi"/>
          <w:sz w:val="16"/>
          <w:szCs w:val="16"/>
        </w:rPr>
        <w:t>……………………………………</w:t>
      </w:r>
      <w:r w:rsidR="00190C83">
        <w:rPr>
          <w:rFonts w:asciiTheme="minorHAnsi" w:hAnsiTheme="minorHAnsi" w:cstheme="minorHAnsi"/>
          <w:sz w:val="16"/>
          <w:szCs w:val="16"/>
        </w:rPr>
        <w:t>……………………………………………….</w:t>
      </w:r>
      <w:r w:rsidR="00D95E9F" w:rsidRPr="00190C83">
        <w:rPr>
          <w:rFonts w:asciiTheme="minorHAnsi" w:hAnsiTheme="minorHAnsi" w:cstheme="minorHAnsi"/>
          <w:sz w:val="16"/>
          <w:szCs w:val="16"/>
        </w:rPr>
        <w:t>………</w:t>
      </w:r>
    </w:p>
    <w:p w:rsidR="00804EA1" w:rsidRPr="00190C83" w:rsidRDefault="00804EA1" w:rsidP="008D60C0">
      <w:pPr>
        <w:spacing w:after="0" w:line="360" w:lineRule="auto"/>
        <w:rPr>
          <w:rFonts w:asciiTheme="minorHAnsi" w:hAnsiTheme="minorHAnsi" w:cstheme="minorHAnsi"/>
        </w:rPr>
      </w:pPr>
      <w:r w:rsidRPr="00190C83">
        <w:rPr>
          <w:rFonts w:asciiTheme="minorHAnsi" w:hAnsiTheme="minorHAnsi" w:cstheme="minorHAnsi"/>
        </w:rPr>
        <w:t>Adres zamieszkania lub siedziby:</w:t>
      </w:r>
      <w:r w:rsidRPr="00190C83">
        <w:rPr>
          <w:rFonts w:asciiTheme="minorHAnsi" w:hAnsiTheme="minorHAnsi" w:cstheme="minorHAnsi"/>
          <w:sz w:val="16"/>
          <w:szCs w:val="16"/>
        </w:rPr>
        <w:t xml:space="preserve"> …………………………………………………</w:t>
      </w:r>
      <w:r w:rsidR="007A79A8" w:rsidRPr="00190C83">
        <w:rPr>
          <w:rFonts w:asciiTheme="minorHAnsi" w:hAnsiTheme="minorHAnsi" w:cstheme="minorHAnsi"/>
          <w:sz w:val="16"/>
          <w:szCs w:val="16"/>
        </w:rPr>
        <w:t>…</w:t>
      </w:r>
      <w:r w:rsidRPr="00190C83">
        <w:rPr>
          <w:rFonts w:asciiTheme="minorHAnsi" w:hAnsiTheme="minorHAnsi" w:cstheme="minorHAnsi"/>
          <w:sz w:val="16"/>
          <w:szCs w:val="16"/>
        </w:rPr>
        <w:t>……………………………………</w:t>
      </w:r>
      <w:r w:rsidR="00D95E9F" w:rsidRPr="00190C83">
        <w:rPr>
          <w:rFonts w:asciiTheme="minorHAnsi" w:hAnsiTheme="minorHAnsi" w:cstheme="minorHAnsi"/>
          <w:sz w:val="16"/>
          <w:szCs w:val="16"/>
        </w:rPr>
        <w:t>……</w:t>
      </w:r>
      <w:r w:rsidR="00190C83">
        <w:rPr>
          <w:rFonts w:asciiTheme="minorHAnsi" w:hAnsiTheme="minorHAnsi" w:cstheme="minorHAnsi"/>
          <w:sz w:val="16"/>
          <w:szCs w:val="16"/>
        </w:rPr>
        <w:t>………………………………………………….</w:t>
      </w:r>
    </w:p>
    <w:p w:rsidR="00804EA1" w:rsidRPr="00190C83" w:rsidRDefault="00804EA1" w:rsidP="008D60C0">
      <w:pPr>
        <w:spacing w:after="0" w:line="360" w:lineRule="auto"/>
        <w:rPr>
          <w:rFonts w:asciiTheme="minorHAnsi" w:hAnsiTheme="minorHAnsi" w:cstheme="minorHAnsi"/>
        </w:rPr>
      </w:pPr>
      <w:r w:rsidRPr="00190C83">
        <w:rPr>
          <w:rFonts w:asciiTheme="minorHAnsi" w:hAnsiTheme="minorHAnsi" w:cstheme="minorHAnsi"/>
        </w:rPr>
        <w:t xml:space="preserve">PESEL LUB REGON: </w:t>
      </w:r>
      <w:r w:rsidRPr="00190C83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</w:t>
      </w:r>
      <w:r w:rsidR="00A8773B" w:rsidRPr="00190C83">
        <w:rPr>
          <w:rFonts w:asciiTheme="minorHAnsi" w:hAnsiTheme="minorHAnsi" w:cstheme="minorHAnsi"/>
          <w:sz w:val="16"/>
          <w:szCs w:val="16"/>
        </w:rPr>
        <w:t>…</w:t>
      </w:r>
      <w:r w:rsidR="00190C83">
        <w:rPr>
          <w:rFonts w:asciiTheme="minorHAnsi" w:hAnsiTheme="minorHAnsi" w:cstheme="minorHAnsi"/>
          <w:sz w:val="16"/>
          <w:szCs w:val="16"/>
        </w:rPr>
        <w:t>………………………………………………………</w:t>
      </w:r>
      <w:r w:rsidR="00E06863">
        <w:rPr>
          <w:rFonts w:asciiTheme="minorHAnsi" w:hAnsiTheme="minorHAnsi" w:cstheme="minorHAnsi"/>
          <w:sz w:val="16"/>
          <w:szCs w:val="16"/>
        </w:rPr>
        <w:t>..</w:t>
      </w:r>
    </w:p>
    <w:p w:rsidR="00D95E9F" w:rsidRPr="00520E41" w:rsidRDefault="00804EA1" w:rsidP="008D60C0">
      <w:pPr>
        <w:spacing w:before="100" w:beforeAutospacing="1" w:after="100" w:afterAutospacing="1"/>
        <w:jc w:val="right"/>
        <w:rPr>
          <w:rFonts w:asciiTheme="minorHAnsi" w:hAnsiTheme="minorHAnsi" w:cstheme="minorHAnsi"/>
          <w:b/>
        </w:rPr>
      </w:pPr>
      <w:r w:rsidRPr="00190C83">
        <w:rPr>
          <w:rFonts w:asciiTheme="minorHAnsi" w:hAnsiTheme="minorHAnsi" w:cstheme="minorHAnsi"/>
          <w:b/>
        </w:rPr>
        <w:t>Starosta Oświęcimski</w:t>
      </w:r>
    </w:p>
    <w:p w:rsidR="00446169" w:rsidRPr="00A8773B" w:rsidRDefault="00446169" w:rsidP="00520E4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18632D" w:rsidRPr="002061A4" w:rsidRDefault="00804EA1" w:rsidP="002061A4">
      <w:pPr>
        <w:spacing w:after="0" w:line="360" w:lineRule="auto"/>
        <w:jc w:val="center"/>
        <w:rPr>
          <w:sz w:val="16"/>
          <w:szCs w:val="16"/>
        </w:rPr>
      </w:pPr>
      <w:r w:rsidRPr="00060843">
        <w:rPr>
          <w:rFonts w:asciiTheme="minorHAnsi" w:hAnsiTheme="minorHAnsi" w:cstheme="minorHAnsi"/>
          <w:szCs w:val="20"/>
          <w:u w:val="single"/>
        </w:rPr>
        <w:t>Wnoszę o wydanie</w:t>
      </w:r>
      <w:r w:rsidRPr="00190C83">
        <w:rPr>
          <w:rFonts w:asciiTheme="minorHAnsi" w:hAnsiTheme="minorHAnsi" w:cstheme="minorHAnsi"/>
          <w:szCs w:val="20"/>
        </w:rPr>
        <w:t xml:space="preserve"> </w:t>
      </w:r>
      <w:r w:rsidR="00B074BF" w:rsidRPr="00190C83">
        <w:rPr>
          <w:rFonts w:asciiTheme="minorHAnsi" w:hAnsiTheme="minorHAnsi" w:cstheme="minorHAnsi"/>
        </w:rPr>
        <w:t xml:space="preserve">decyzji </w:t>
      </w:r>
      <w:r w:rsidR="00B074BF" w:rsidRPr="00190C83">
        <w:rPr>
          <w:rFonts w:asciiTheme="minorHAnsi" w:eastAsia="Times New Roman" w:hAnsiTheme="minorHAnsi" w:cstheme="minorHAnsi"/>
          <w:lang w:eastAsia="pl-PL"/>
        </w:rPr>
        <w:t>o nadani</w:t>
      </w:r>
      <w:r w:rsidR="003A5050">
        <w:rPr>
          <w:rFonts w:asciiTheme="minorHAnsi" w:eastAsia="Times New Roman" w:hAnsiTheme="minorHAnsi" w:cstheme="minorHAnsi"/>
          <w:lang w:eastAsia="pl-PL"/>
        </w:rPr>
        <w:t>u cech identyfikacyjnych</w:t>
      </w:r>
      <w:r w:rsidR="00E06863">
        <w:rPr>
          <w:rFonts w:asciiTheme="minorHAnsi" w:eastAsia="Times New Roman" w:hAnsiTheme="minorHAnsi" w:cstheme="minorHAnsi"/>
          <w:lang w:eastAsia="pl-PL"/>
        </w:rPr>
        <w:t xml:space="preserve"> </w:t>
      </w:r>
      <w:r w:rsidR="00302F07">
        <w:rPr>
          <w:rFonts w:asciiTheme="minorHAnsi" w:eastAsia="Times New Roman" w:hAnsiTheme="minorHAnsi" w:cstheme="minorHAnsi"/>
          <w:lang w:eastAsia="pl-PL"/>
        </w:rPr>
        <w:t>i umieszczeniu</w:t>
      </w:r>
      <w:r w:rsidR="00FD0A7D">
        <w:rPr>
          <w:rFonts w:asciiTheme="minorHAnsi" w:eastAsia="Times New Roman" w:hAnsiTheme="minorHAnsi" w:cstheme="minorHAnsi"/>
          <w:lang w:eastAsia="pl-PL"/>
        </w:rPr>
        <w:t xml:space="preserve"> ich </w:t>
      </w:r>
      <w:r w:rsidR="00726FE5">
        <w:t xml:space="preserve"> </w:t>
      </w:r>
      <w:r w:rsidR="0018632D">
        <w:t xml:space="preserve">przez stację kontroli pojazdów </w:t>
      </w:r>
      <w:r w:rsidR="0018632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="002061A4">
        <w:rPr>
          <w:sz w:val="16"/>
          <w:szCs w:val="16"/>
        </w:rPr>
        <w:t xml:space="preserve">   </w:t>
      </w:r>
      <w:r w:rsidR="0018632D" w:rsidRPr="00A57D70">
        <w:rPr>
          <w:rFonts w:asciiTheme="minorHAnsi" w:eastAsia="Times New Roman" w:hAnsiTheme="minorHAnsi" w:cstheme="minorHAnsi"/>
          <w:sz w:val="18"/>
          <w:szCs w:val="18"/>
          <w:lang w:eastAsia="pl-PL"/>
        </w:rPr>
        <w:t>( kod lub nazwa stacji kontroli pojazdów )</w:t>
      </w:r>
    </w:p>
    <w:p w:rsidR="00E06863" w:rsidRPr="00630542" w:rsidRDefault="00754CDB" w:rsidP="00060843">
      <w:pPr>
        <w:spacing w:after="0" w:line="360" w:lineRule="auto"/>
        <w:rPr>
          <w:sz w:val="16"/>
          <w:szCs w:val="16"/>
        </w:rPr>
      </w:pPr>
      <w:r>
        <w:t xml:space="preserve"> </w:t>
      </w:r>
      <w:r w:rsidR="0088181F">
        <w:t xml:space="preserve">w </w:t>
      </w:r>
      <w:r>
        <w:t xml:space="preserve">pojeździe </w:t>
      </w:r>
      <w:r w:rsidR="0018632D">
        <w:t xml:space="preserve"> marki </w:t>
      </w:r>
      <w:r w:rsidR="0018632D">
        <w:rPr>
          <w:sz w:val="16"/>
          <w:szCs w:val="16"/>
        </w:rPr>
        <w:t>………………</w:t>
      </w:r>
      <w:r>
        <w:rPr>
          <w:sz w:val="16"/>
          <w:szCs w:val="16"/>
        </w:rPr>
        <w:t>..</w:t>
      </w:r>
      <w:r w:rsidR="0018632D">
        <w:rPr>
          <w:sz w:val="16"/>
          <w:szCs w:val="16"/>
        </w:rPr>
        <w:t>………………………</w:t>
      </w:r>
      <w:r w:rsidR="00630542">
        <w:rPr>
          <w:sz w:val="16"/>
          <w:szCs w:val="16"/>
        </w:rPr>
        <w:t>……………………………………..</w:t>
      </w:r>
      <w:r w:rsidR="0018632D">
        <w:rPr>
          <w:sz w:val="16"/>
          <w:szCs w:val="16"/>
        </w:rPr>
        <w:t xml:space="preserve">… </w:t>
      </w:r>
      <w:r w:rsidR="0018632D">
        <w:t xml:space="preserve"> numer rejestracyjny </w:t>
      </w:r>
      <w:r w:rsidR="00726FE5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…………………………………………</w:t>
      </w:r>
      <w:r w:rsidR="0088181F">
        <w:rPr>
          <w:rFonts w:asciiTheme="minorHAnsi" w:eastAsia="Times New Roman" w:hAnsiTheme="minorHAnsi" w:cstheme="minorHAnsi"/>
          <w:sz w:val="16"/>
          <w:szCs w:val="16"/>
          <w:lang w:eastAsia="pl-PL"/>
        </w:rPr>
        <w:t>…</w:t>
      </w:r>
    </w:p>
    <w:p w:rsidR="008A1690" w:rsidRPr="00AD1D23" w:rsidRDefault="00754CDB" w:rsidP="00520E4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zbudowanym</w:t>
      </w:r>
      <w:r w:rsidR="008A1690" w:rsidRPr="00AD1D23">
        <w:rPr>
          <w:rFonts w:asciiTheme="minorHAnsi" w:eastAsia="Times New Roman" w:hAnsiTheme="minorHAnsi" w:cstheme="minorHAnsi"/>
          <w:lang w:eastAsia="pl-PL"/>
        </w:rPr>
        <w:t xml:space="preserve"> przy wykorzystaniu nadwozia, podwozia lub ramy konstrukcji własnej, które</w:t>
      </w:r>
      <w:r w:rsidR="00AD1D23">
        <w:rPr>
          <w:rFonts w:asciiTheme="minorHAnsi" w:eastAsia="Times New Roman" w:hAnsiTheme="minorHAnsi" w:cstheme="minorHAnsi"/>
          <w:lang w:eastAsia="pl-PL"/>
        </w:rPr>
        <w:t>go markę określa się jako "SAM"</w:t>
      </w:r>
    </w:p>
    <w:p w:rsidR="008A1690" w:rsidRPr="00AD1D23" w:rsidRDefault="008A1690" w:rsidP="00520E4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AD1D23">
        <w:rPr>
          <w:rFonts w:asciiTheme="minorHAnsi" w:eastAsia="Times New Roman" w:hAnsiTheme="minorHAnsi" w:cstheme="minorHAnsi"/>
          <w:lang w:eastAsia="pl-PL"/>
        </w:rPr>
        <w:t>w którym dokonano wymiany ramy lub podwozia na odpowiednio ramę lub podwozie bez numeru fabrycznego</w:t>
      </w:r>
    </w:p>
    <w:p w:rsidR="008A1690" w:rsidRPr="00AD1D23" w:rsidRDefault="00754CDB" w:rsidP="00520E4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odzyskanym</w:t>
      </w:r>
      <w:r w:rsidR="008A1690" w:rsidRPr="00AD1D23">
        <w:rPr>
          <w:rFonts w:asciiTheme="minorHAnsi" w:eastAsia="Times New Roman" w:hAnsiTheme="minorHAnsi" w:cstheme="minorHAnsi"/>
          <w:lang w:eastAsia="pl-PL"/>
        </w:rPr>
        <w:t xml:space="preserve"> po kradzieży, w którym cecha identyfikacyjna u</w:t>
      </w:r>
      <w:r w:rsidR="009F70DE" w:rsidRPr="00AD1D23">
        <w:rPr>
          <w:rFonts w:asciiTheme="minorHAnsi" w:eastAsia="Times New Roman" w:hAnsiTheme="minorHAnsi" w:cstheme="minorHAnsi"/>
          <w:lang w:eastAsia="pl-PL"/>
        </w:rPr>
        <w:t>legła zatarciu lub sfałszowaniu</w:t>
      </w:r>
    </w:p>
    <w:p w:rsidR="008A1690" w:rsidRPr="00AD1D23" w:rsidRDefault="009F70DE" w:rsidP="00520E4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AD1D23">
        <w:rPr>
          <w:rFonts w:asciiTheme="minorHAnsi" w:eastAsia="Times New Roman" w:hAnsiTheme="minorHAnsi" w:cstheme="minorHAnsi"/>
          <w:lang w:eastAsia="pl-PL"/>
        </w:rPr>
        <w:t>nab</w:t>
      </w:r>
      <w:r w:rsidR="00754CDB">
        <w:rPr>
          <w:rFonts w:asciiTheme="minorHAnsi" w:eastAsia="Times New Roman" w:hAnsiTheme="minorHAnsi" w:cstheme="minorHAnsi"/>
          <w:lang w:eastAsia="pl-PL"/>
        </w:rPr>
        <w:t>ytym</w:t>
      </w:r>
      <w:r w:rsidRPr="00AD1D23">
        <w:rPr>
          <w:rFonts w:asciiTheme="minorHAnsi" w:eastAsia="Times New Roman" w:hAnsiTheme="minorHAnsi" w:cstheme="minorHAnsi"/>
          <w:lang w:eastAsia="pl-PL"/>
        </w:rPr>
        <w:t xml:space="preserve"> na licytacji publicznej/</w:t>
      </w:r>
      <w:r w:rsidR="008A1690" w:rsidRPr="00AD1D23">
        <w:rPr>
          <w:rFonts w:asciiTheme="minorHAnsi" w:eastAsia="Times New Roman" w:hAnsiTheme="minorHAnsi" w:cstheme="minorHAnsi"/>
          <w:lang w:eastAsia="pl-PL"/>
        </w:rPr>
        <w:t xml:space="preserve"> od podmiotu wykonującego orzeczenie o przepadku pojazdu na rzecz Skarbu Państwa, w którym cecha identyfikacyjna uległa</w:t>
      </w:r>
      <w:r w:rsidRPr="00AD1D23">
        <w:rPr>
          <w:rFonts w:asciiTheme="minorHAnsi" w:eastAsia="Times New Roman" w:hAnsiTheme="minorHAnsi" w:cstheme="minorHAnsi"/>
          <w:lang w:eastAsia="pl-PL"/>
        </w:rPr>
        <w:t xml:space="preserve"> zatarciu lub sfałszowaniu</w:t>
      </w:r>
    </w:p>
    <w:p w:rsidR="008A1690" w:rsidRPr="00AD1D23" w:rsidRDefault="008A1690" w:rsidP="00520E4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AD1D23">
        <w:rPr>
          <w:rFonts w:asciiTheme="minorHAnsi" w:eastAsia="Times New Roman" w:hAnsiTheme="minorHAnsi" w:cstheme="minorHAnsi"/>
          <w:lang w:eastAsia="pl-PL"/>
        </w:rPr>
        <w:t>w którym cecha identyfikacyjna uległa zatarciu lub sfałszowaniu, a prawomocnym orzeczeniem sądu zostało u</w:t>
      </w:r>
      <w:r w:rsidR="009F70DE" w:rsidRPr="00AD1D23">
        <w:rPr>
          <w:rFonts w:asciiTheme="minorHAnsi" w:eastAsia="Times New Roman" w:hAnsiTheme="minorHAnsi" w:cstheme="minorHAnsi"/>
          <w:lang w:eastAsia="pl-PL"/>
        </w:rPr>
        <w:t>stalone prawo własności pojazdu</w:t>
      </w:r>
    </w:p>
    <w:p w:rsidR="008A1690" w:rsidRPr="00AD1D23" w:rsidRDefault="008A1690" w:rsidP="00520E4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AD1D23">
        <w:rPr>
          <w:rFonts w:asciiTheme="minorHAnsi" w:eastAsia="Times New Roman" w:hAnsiTheme="minorHAnsi" w:cstheme="minorHAnsi"/>
          <w:lang w:eastAsia="pl-PL"/>
        </w:rPr>
        <w:t>w którym cecha identyfi</w:t>
      </w:r>
      <w:r w:rsidR="009F70DE" w:rsidRPr="00AD1D23">
        <w:rPr>
          <w:rFonts w:asciiTheme="minorHAnsi" w:eastAsia="Times New Roman" w:hAnsiTheme="minorHAnsi" w:cstheme="minorHAnsi"/>
          <w:lang w:eastAsia="pl-PL"/>
        </w:rPr>
        <w:t xml:space="preserve">kacyjna uległa skorodowaniu/ </w:t>
      </w:r>
      <w:r w:rsidRPr="00AD1D23">
        <w:rPr>
          <w:rFonts w:asciiTheme="minorHAnsi" w:eastAsia="Times New Roman" w:hAnsiTheme="minorHAnsi" w:cstheme="minorHAnsi"/>
          <w:lang w:eastAsia="pl-PL"/>
        </w:rPr>
        <w:t>została zniszczona podczas wypadku</w:t>
      </w:r>
      <w:r w:rsidR="00593098" w:rsidRPr="00AD1D23">
        <w:rPr>
          <w:rFonts w:asciiTheme="minorHAnsi" w:eastAsia="Times New Roman" w:hAnsiTheme="minorHAnsi" w:cstheme="minorHAnsi"/>
          <w:lang w:eastAsia="pl-PL"/>
        </w:rPr>
        <w:t xml:space="preserve"> drogowego albo podczas naprawy</w:t>
      </w:r>
    </w:p>
    <w:p w:rsidR="008A1690" w:rsidRDefault="00754CDB" w:rsidP="00520E4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zabytkowym</w:t>
      </w:r>
      <w:r w:rsidR="008A1690" w:rsidRPr="00AD1D23">
        <w:rPr>
          <w:rFonts w:asciiTheme="minorHAnsi" w:eastAsia="Times New Roman" w:hAnsiTheme="minorHAnsi" w:cstheme="minorHAnsi"/>
          <w:lang w:eastAsia="pl-PL"/>
        </w:rPr>
        <w:t>, w którym cecha identyfikacyjna nie została umieszczona.</w:t>
      </w:r>
    </w:p>
    <w:p w:rsidR="00DC6C03" w:rsidRPr="00DC6C03" w:rsidRDefault="00DC6C03" w:rsidP="00520E41">
      <w:pPr>
        <w:pStyle w:val="Akapitzlist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</w:p>
    <w:p w:rsidR="00D14C0E" w:rsidRDefault="00D14C0E" w:rsidP="0006084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60843">
        <w:rPr>
          <w:rFonts w:asciiTheme="minorHAnsi" w:hAnsiTheme="minorHAnsi" w:cstheme="minorHAnsi"/>
          <w:szCs w:val="20"/>
          <w:u w:val="single"/>
        </w:rPr>
        <w:t>Wnoszę o wydanie</w:t>
      </w:r>
      <w:r w:rsidRPr="00190C83">
        <w:rPr>
          <w:rFonts w:asciiTheme="minorHAnsi" w:hAnsiTheme="minorHAnsi" w:cstheme="minorHAnsi"/>
          <w:szCs w:val="20"/>
        </w:rPr>
        <w:t xml:space="preserve"> </w:t>
      </w:r>
      <w:r w:rsidRPr="00190C83">
        <w:rPr>
          <w:rFonts w:asciiTheme="minorHAnsi" w:hAnsiTheme="minorHAnsi" w:cstheme="minorHAnsi"/>
        </w:rPr>
        <w:t xml:space="preserve">decyzji </w:t>
      </w:r>
      <w:r w:rsidR="0073364C">
        <w:rPr>
          <w:rFonts w:asciiTheme="minorHAnsi" w:eastAsia="Times New Roman" w:hAnsiTheme="minorHAnsi" w:cstheme="minorHAnsi"/>
          <w:lang w:eastAsia="pl-PL"/>
        </w:rPr>
        <w:t xml:space="preserve"> w sprawie wykonania i umieszczenia tabliczki znamionowej </w:t>
      </w:r>
      <w:r w:rsidR="00060843">
        <w:rPr>
          <w:rFonts w:asciiTheme="minorHAnsi" w:eastAsia="Times New Roman" w:hAnsiTheme="minorHAnsi" w:cstheme="minorHAnsi"/>
          <w:lang w:eastAsia="pl-PL"/>
        </w:rPr>
        <w:t>w  poje</w:t>
      </w:r>
      <w:r w:rsidR="002061A4">
        <w:rPr>
          <w:rFonts w:asciiTheme="minorHAnsi" w:eastAsia="Times New Roman" w:hAnsiTheme="minorHAnsi" w:cstheme="minorHAnsi"/>
          <w:lang w:eastAsia="pl-PL"/>
        </w:rPr>
        <w:t>ź</w:t>
      </w:r>
      <w:r w:rsidR="00CC3C44">
        <w:rPr>
          <w:rFonts w:asciiTheme="minorHAnsi" w:eastAsia="Times New Roman" w:hAnsiTheme="minorHAnsi" w:cstheme="minorHAnsi"/>
          <w:lang w:eastAsia="pl-PL"/>
        </w:rPr>
        <w:t xml:space="preserve">dzie </w:t>
      </w:r>
      <w:r>
        <w:rPr>
          <w:rFonts w:asciiTheme="minorHAnsi" w:eastAsia="Times New Roman" w:hAnsiTheme="minorHAnsi" w:cstheme="minorHAnsi"/>
          <w:lang w:eastAsia="pl-PL"/>
        </w:rPr>
        <w:t xml:space="preserve">marki 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.....................................</w:t>
      </w:r>
      <w:r w:rsidR="00302F07">
        <w:rPr>
          <w:rFonts w:asciiTheme="minorHAnsi" w:eastAsia="Times New Roman" w:hAnsiTheme="minorHAnsi" w:cstheme="minorHAnsi"/>
          <w:sz w:val="16"/>
          <w:szCs w:val="16"/>
          <w:lang w:eastAsia="pl-PL"/>
        </w:rPr>
        <w:t>................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n</w:t>
      </w:r>
      <w:r w:rsidRPr="00B074BF">
        <w:rPr>
          <w:rFonts w:asciiTheme="minorHAnsi" w:eastAsia="Times New Roman" w:hAnsiTheme="minorHAnsi" w:cstheme="minorHAnsi"/>
          <w:lang w:eastAsia="pl-PL"/>
        </w:rPr>
        <w:t>umer rejestracyjny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302F07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…………………………………</w:t>
      </w:r>
      <w:r w:rsidR="00302F07" w:rsidRPr="00302F07">
        <w:rPr>
          <w:rFonts w:asciiTheme="minorHAnsi" w:eastAsia="Times New Roman" w:hAnsiTheme="minorHAnsi" w:cstheme="minorHAnsi"/>
          <w:lang w:eastAsia="pl-PL"/>
        </w:rPr>
        <w:t xml:space="preserve"> przez stację kontroli pojazdó</w:t>
      </w:r>
      <w:r w:rsidR="00302F07">
        <w:rPr>
          <w:rFonts w:asciiTheme="minorHAnsi" w:eastAsia="Times New Roman" w:hAnsiTheme="minorHAnsi" w:cstheme="minorHAnsi"/>
          <w:lang w:eastAsia="pl-PL"/>
        </w:rPr>
        <w:t>w</w:t>
      </w:r>
    </w:p>
    <w:p w:rsidR="00302F07" w:rsidRPr="00A57D70" w:rsidRDefault="00302F07" w:rsidP="00060843">
      <w:pPr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…………………………………………………………………………………………………</w:t>
      </w:r>
      <w:r w:rsidR="002A406D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……………………………………….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</w:t>
      </w:r>
      <w:r w:rsidR="00ED3054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……………………………………</w:t>
      </w:r>
      <w:r w:rsidR="002A406D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2A406D" w:rsidRPr="002A406D">
        <w:rPr>
          <w:rFonts w:asciiTheme="minorHAnsi" w:eastAsia="Times New Roman" w:hAnsiTheme="minorHAnsi" w:cstheme="minorHAnsi"/>
          <w:lang w:eastAsia="pl-PL"/>
        </w:rPr>
        <w:t>z powodu</w:t>
      </w:r>
      <w:r w:rsidR="002A406D">
        <w:rPr>
          <w:rFonts w:asciiTheme="minorHAnsi" w:eastAsia="Times New Roman" w:hAnsiTheme="minorHAnsi" w:cstheme="minorHAnsi"/>
          <w:lang w:eastAsia="pl-PL"/>
        </w:rPr>
        <w:t xml:space="preserve"> jej:</w:t>
      </w:r>
      <w:r w:rsidR="002A406D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2A406D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2A406D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2A406D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2A406D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A57D70">
        <w:rPr>
          <w:rFonts w:asciiTheme="minorHAnsi" w:eastAsia="Times New Roman" w:hAnsiTheme="minorHAnsi" w:cstheme="minorHAnsi"/>
          <w:sz w:val="18"/>
          <w:szCs w:val="18"/>
          <w:lang w:eastAsia="pl-PL"/>
        </w:rPr>
        <w:t>( kod lub nazwa stacji kontroli pojazdów )</w:t>
      </w:r>
    </w:p>
    <w:p w:rsidR="00287B8A" w:rsidRPr="00520E41" w:rsidRDefault="002A406D" w:rsidP="00520E4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braku</w:t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 w:rsidRPr="002A406D">
        <w:rPr>
          <w:rFonts w:ascii="Arial" w:eastAsia="Times New Roman" w:hAnsi="Arial" w:cs="Arial"/>
          <w:sz w:val="36"/>
          <w:szCs w:val="36"/>
          <w:lang w:eastAsia="pl-PL"/>
        </w:rPr>
        <w:t xml:space="preserve">□ </w:t>
      </w:r>
      <w:r w:rsidRPr="00E06863">
        <w:rPr>
          <w:rFonts w:asciiTheme="minorHAnsi" w:eastAsia="Times New Roman" w:hAnsiTheme="minorHAnsi" w:cstheme="minorHAnsi"/>
          <w:lang w:eastAsia="pl-PL"/>
        </w:rPr>
        <w:t xml:space="preserve">utraty </w:t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 w:rsidRPr="002A406D">
        <w:rPr>
          <w:rFonts w:asciiTheme="minorHAnsi" w:eastAsia="Times New Roman" w:hAnsiTheme="minorHAnsi" w:cstheme="minorHAnsi"/>
          <w:sz w:val="36"/>
          <w:szCs w:val="36"/>
          <w:lang w:eastAsia="pl-PL"/>
        </w:rPr>
        <w:t xml:space="preserve">     </w:t>
      </w:r>
      <w:r>
        <w:rPr>
          <w:rFonts w:asciiTheme="minorHAnsi" w:eastAsia="Times New Roman" w:hAnsiTheme="minorHAnsi" w:cstheme="minorHAnsi"/>
          <w:sz w:val="36"/>
          <w:szCs w:val="36"/>
          <w:lang w:eastAsia="pl-PL"/>
        </w:rPr>
        <w:tab/>
      </w:r>
      <w:r w:rsidRPr="002A406D">
        <w:rPr>
          <w:rFonts w:asciiTheme="minorHAnsi" w:eastAsia="Times New Roman" w:hAnsiTheme="minorHAnsi" w:cstheme="minorHAnsi"/>
          <w:sz w:val="36"/>
          <w:szCs w:val="36"/>
          <w:lang w:eastAsia="pl-PL"/>
        </w:rPr>
        <w:t xml:space="preserve">   </w:t>
      </w:r>
      <w:r w:rsidRPr="002A406D">
        <w:rPr>
          <w:rFonts w:ascii="Arial" w:eastAsia="Times New Roman" w:hAnsi="Arial" w:cs="Arial"/>
          <w:sz w:val="36"/>
          <w:szCs w:val="36"/>
          <w:lang w:eastAsia="pl-PL"/>
        </w:rPr>
        <w:t>□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zniszczenia</w:t>
      </w:r>
    </w:p>
    <w:p w:rsidR="008D60C0" w:rsidRDefault="008D60C0" w:rsidP="008D60C0">
      <w:pPr>
        <w:pStyle w:val="Akapitzlist"/>
        <w:spacing w:before="100" w:beforeAutospacing="1" w:after="100" w:afterAutospacing="1" w:line="360" w:lineRule="auto"/>
        <w:ind w:left="0"/>
        <w:rPr>
          <w:rFonts w:asciiTheme="minorHAnsi" w:eastAsia="Times New Roman" w:hAnsiTheme="minorHAnsi" w:cstheme="minorHAnsi"/>
          <w:lang w:eastAsia="pl-PL"/>
        </w:rPr>
      </w:pPr>
    </w:p>
    <w:p w:rsidR="007A79A8" w:rsidRPr="008D60C0" w:rsidRDefault="00287B8A" w:rsidP="00AF4C5F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wniosku załączam:</w:t>
      </w:r>
      <w:r w:rsidR="00AF4C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AF4C5F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D65" w:rsidRPr="00190C83" w:rsidRDefault="007A79A8" w:rsidP="00A57D70">
      <w:pPr>
        <w:spacing w:after="0" w:line="240" w:lineRule="auto"/>
        <w:jc w:val="right"/>
        <w:rPr>
          <w:rFonts w:asciiTheme="minorHAnsi" w:hAnsiTheme="minorHAnsi" w:cstheme="minorHAnsi"/>
          <w:szCs w:val="20"/>
        </w:rPr>
      </w:pPr>
      <w:r w:rsidRPr="00190C83">
        <w:rPr>
          <w:rFonts w:asciiTheme="minorHAnsi" w:hAnsiTheme="minorHAnsi" w:cstheme="minorHAnsi"/>
          <w:szCs w:val="20"/>
        </w:rPr>
        <w:tab/>
      </w:r>
      <w:r w:rsidRPr="00190C83">
        <w:rPr>
          <w:rFonts w:asciiTheme="minorHAnsi" w:hAnsiTheme="minorHAnsi" w:cstheme="minorHAnsi"/>
          <w:szCs w:val="20"/>
        </w:rPr>
        <w:tab/>
      </w:r>
      <w:r w:rsidRPr="00190C83">
        <w:rPr>
          <w:rFonts w:asciiTheme="minorHAnsi" w:hAnsiTheme="minorHAnsi" w:cstheme="minorHAnsi"/>
          <w:szCs w:val="20"/>
        </w:rPr>
        <w:tab/>
      </w:r>
      <w:r w:rsidRPr="00190C83">
        <w:rPr>
          <w:rFonts w:asciiTheme="minorHAnsi" w:hAnsiTheme="minorHAnsi" w:cstheme="minorHAnsi"/>
          <w:szCs w:val="20"/>
        </w:rPr>
        <w:tab/>
      </w:r>
      <w:r w:rsidRPr="00190C83">
        <w:rPr>
          <w:rFonts w:asciiTheme="minorHAnsi" w:hAnsiTheme="minorHAnsi" w:cstheme="minorHAnsi"/>
          <w:szCs w:val="20"/>
        </w:rPr>
        <w:tab/>
      </w:r>
      <w:r w:rsidR="00804EA1" w:rsidRPr="00190C83">
        <w:rPr>
          <w:rFonts w:asciiTheme="minorHAnsi" w:hAnsiTheme="minorHAnsi" w:cstheme="minorHAnsi"/>
          <w:sz w:val="16"/>
          <w:szCs w:val="20"/>
        </w:rPr>
        <w:t>…………</w:t>
      </w:r>
      <w:r w:rsidR="00C33D65" w:rsidRPr="00190C83">
        <w:rPr>
          <w:rFonts w:asciiTheme="minorHAnsi" w:hAnsiTheme="minorHAnsi" w:cstheme="minorHAnsi"/>
          <w:sz w:val="16"/>
          <w:szCs w:val="20"/>
        </w:rPr>
        <w:t>…</w:t>
      </w:r>
      <w:r w:rsidR="00446169" w:rsidRPr="00190C83">
        <w:rPr>
          <w:rFonts w:asciiTheme="minorHAnsi" w:hAnsiTheme="minorHAnsi" w:cstheme="minorHAnsi"/>
          <w:sz w:val="16"/>
          <w:szCs w:val="20"/>
        </w:rPr>
        <w:t>………………………………</w:t>
      </w:r>
      <w:r w:rsidR="007C31BD">
        <w:rPr>
          <w:rFonts w:asciiTheme="minorHAnsi" w:hAnsiTheme="minorHAnsi" w:cstheme="minorHAnsi"/>
          <w:sz w:val="16"/>
          <w:szCs w:val="20"/>
        </w:rPr>
        <w:t>………………………</w:t>
      </w:r>
      <w:r w:rsidR="00446169" w:rsidRPr="00190C83">
        <w:rPr>
          <w:rFonts w:asciiTheme="minorHAnsi" w:hAnsiTheme="minorHAnsi" w:cstheme="minorHAnsi"/>
          <w:sz w:val="16"/>
          <w:szCs w:val="20"/>
        </w:rPr>
        <w:t>……</w:t>
      </w:r>
      <w:r w:rsidR="00C33D65" w:rsidRPr="00190C83">
        <w:rPr>
          <w:rFonts w:asciiTheme="minorHAnsi" w:hAnsiTheme="minorHAnsi" w:cstheme="minorHAnsi"/>
          <w:szCs w:val="20"/>
        </w:rPr>
        <w:t xml:space="preserve">  </w:t>
      </w:r>
    </w:p>
    <w:p w:rsidR="00932DE1" w:rsidRPr="00060843" w:rsidRDefault="00C33D65" w:rsidP="00060843">
      <w:pPr>
        <w:pStyle w:val="Akapitzlist"/>
        <w:spacing w:after="0" w:line="240" w:lineRule="auto"/>
        <w:ind w:left="6480"/>
        <w:rPr>
          <w:rFonts w:asciiTheme="minorHAnsi" w:hAnsiTheme="minorHAnsi" w:cstheme="minorHAnsi"/>
          <w:sz w:val="18"/>
          <w:szCs w:val="20"/>
        </w:rPr>
      </w:pPr>
      <w:r w:rsidRPr="001D2C2F">
        <w:rPr>
          <w:rFonts w:asciiTheme="minorHAnsi" w:hAnsiTheme="minorHAnsi" w:cstheme="minorHAnsi"/>
          <w:sz w:val="18"/>
          <w:szCs w:val="20"/>
        </w:rPr>
        <w:t>( data i podpis wnioskodawcy )</w:t>
      </w:r>
    </w:p>
    <w:p w:rsidR="00932DE1" w:rsidRPr="00287B8A" w:rsidRDefault="00932DE1" w:rsidP="00520E41">
      <w:pPr>
        <w:pStyle w:val="Akapitzlist"/>
        <w:spacing w:before="100" w:beforeAutospacing="1" w:after="100" w:afterAutospacing="1" w:line="240" w:lineRule="auto"/>
        <w:ind w:left="142" w:firstLine="142"/>
        <w:rPr>
          <w:rFonts w:ascii="Arial" w:hAnsi="Arial" w:cs="Arial"/>
        </w:rPr>
      </w:pPr>
      <w:r w:rsidRPr="00932DE1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41FD9">
        <w:rPr>
          <w:rFonts w:asciiTheme="minorHAnsi" w:hAnsiTheme="minorHAnsi" w:cstheme="minorHAnsi"/>
        </w:rPr>
        <w:t>odpowiednie zaznaczyć</w:t>
      </w:r>
      <w:r w:rsidRPr="00FD1D45">
        <w:rPr>
          <w:rFonts w:asciiTheme="minorHAnsi" w:hAnsiTheme="minorHAnsi" w:cstheme="minorHAnsi"/>
        </w:rPr>
        <w:t xml:space="preserve"> </w:t>
      </w:r>
      <w:r w:rsidR="00441FD9" w:rsidRPr="00FD1D45">
        <w:rPr>
          <w:rFonts w:asciiTheme="minorHAnsi" w:hAnsiTheme="minorHAnsi" w:cstheme="minorHAnsi"/>
        </w:rPr>
        <w:t>znakiem</w:t>
      </w:r>
      <w:r w:rsidR="00441FD9">
        <w:rPr>
          <w:rFonts w:ascii="Arial" w:hAnsi="Arial" w:cs="Arial"/>
        </w:rPr>
        <w:t xml:space="preserve"> </w:t>
      </w:r>
      <w:r w:rsidR="00441FD9" w:rsidRPr="00AF4C5F">
        <w:rPr>
          <w:rFonts w:ascii="Arial" w:hAnsi="Arial" w:cs="Arial"/>
          <w:b/>
        </w:rPr>
        <w:t>x</w:t>
      </w:r>
    </w:p>
    <w:sectPr w:rsidR="00932DE1" w:rsidRPr="00287B8A" w:rsidSect="00287B8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3ACB"/>
    <w:multiLevelType w:val="hybridMultilevel"/>
    <w:tmpl w:val="88D2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A1909"/>
    <w:multiLevelType w:val="hybridMultilevel"/>
    <w:tmpl w:val="696822BC"/>
    <w:lvl w:ilvl="0" w:tplc="9A4E431E">
      <w:start w:val="1"/>
      <w:numFmt w:val="bullet"/>
      <w:lvlText w:val="□"/>
      <w:lvlJc w:val="center"/>
      <w:pPr>
        <w:ind w:left="7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C218D"/>
    <w:multiLevelType w:val="hybridMultilevel"/>
    <w:tmpl w:val="9940C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458F3"/>
    <w:multiLevelType w:val="hybridMultilevel"/>
    <w:tmpl w:val="87C28D06"/>
    <w:lvl w:ilvl="0" w:tplc="AAC6F630">
      <w:start w:val="1"/>
      <w:numFmt w:val="bullet"/>
      <w:lvlText w:val="□"/>
      <w:lvlJc w:val="center"/>
      <w:pPr>
        <w:ind w:left="720" w:hanging="360"/>
      </w:pPr>
      <w:rPr>
        <w:rFonts w:asciiTheme="minorHAnsi" w:hAnsiTheme="minorHAnsi" w:cstheme="minorHAns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F29B8"/>
    <w:multiLevelType w:val="hybridMultilevel"/>
    <w:tmpl w:val="62C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1F0C23"/>
    <w:rsid w:val="00060843"/>
    <w:rsid w:val="00064173"/>
    <w:rsid w:val="000E2600"/>
    <w:rsid w:val="0017083B"/>
    <w:rsid w:val="0018632D"/>
    <w:rsid w:val="00190C83"/>
    <w:rsid w:val="001946A1"/>
    <w:rsid w:val="001D2C2F"/>
    <w:rsid w:val="001F0C23"/>
    <w:rsid w:val="002061A4"/>
    <w:rsid w:val="00237418"/>
    <w:rsid w:val="00255A50"/>
    <w:rsid w:val="00287B8A"/>
    <w:rsid w:val="002A406D"/>
    <w:rsid w:val="00302F07"/>
    <w:rsid w:val="00340583"/>
    <w:rsid w:val="003A5050"/>
    <w:rsid w:val="003C41D8"/>
    <w:rsid w:val="00423395"/>
    <w:rsid w:val="0042365B"/>
    <w:rsid w:val="00441FD9"/>
    <w:rsid w:val="00446169"/>
    <w:rsid w:val="00470F1F"/>
    <w:rsid w:val="00520E41"/>
    <w:rsid w:val="005540DB"/>
    <w:rsid w:val="00593098"/>
    <w:rsid w:val="005B1385"/>
    <w:rsid w:val="005D4CDA"/>
    <w:rsid w:val="0060340B"/>
    <w:rsid w:val="00630542"/>
    <w:rsid w:val="00717BDE"/>
    <w:rsid w:val="00726FE5"/>
    <w:rsid w:val="0073364C"/>
    <w:rsid w:val="00754CDB"/>
    <w:rsid w:val="007A79A8"/>
    <w:rsid w:val="007C31BD"/>
    <w:rsid w:val="00804EA1"/>
    <w:rsid w:val="00806151"/>
    <w:rsid w:val="00866CB1"/>
    <w:rsid w:val="0088181F"/>
    <w:rsid w:val="008A1690"/>
    <w:rsid w:val="008D60C0"/>
    <w:rsid w:val="00932DE1"/>
    <w:rsid w:val="009468D9"/>
    <w:rsid w:val="00946F67"/>
    <w:rsid w:val="009D0A80"/>
    <w:rsid w:val="009F70DE"/>
    <w:rsid w:val="00A44AE9"/>
    <w:rsid w:val="00A57D70"/>
    <w:rsid w:val="00A8773B"/>
    <w:rsid w:val="00AB4264"/>
    <w:rsid w:val="00AC7FBA"/>
    <w:rsid w:val="00AD1D23"/>
    <w:rsid w:val="00AF4C5F"/>
    <w:rsid w:val="00B06F29"/>
    <w:rsid w:val="00B074BF"/>
    <w:rsid w:val="00C33D65"/>
    <w:rsid w:val="00CC14AA"/>
    <w:rsid w:val="00CC3C44"/>
    <w:rsid w:val="00D14C0E"/>
    <w:rsid w:val="00D95E9F"/>
    <w:rsid w:val="00DC6C03"/>
    <w:rsid w:val="00DD74E4"/>
    <w:rsid w:val="00E06863"/>
    <w:rsid w:val="00E55CB7"/>
    <w:rsid w:val="00E56143"/>
    <w:rsid w:val="00EC2A3F"/>
    <w:rsid w:val="00ED3054"/>
    <w:rsid w:val="00FB085E"/>
    <w:rsid w:val="00FD0A7D"/>
    <w:rsid w:val="00FD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D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1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obol\Desktop\druki%20moje\formularze\WNIOSEK%20O%20WYDANIE%20DODATKOWEJ%20TABLICY%20REJESTRACYJNE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WYDANIE DODATKOWEJ TABLICY REJESTRACYJNEJ</Template>
  <TotalTime>159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Soból</dc:creator>
  <cp:lastModifiedBy>Anna Soból</cp:lastModifiedBy>
  <cp:revision>20</cp:revision>
  <cp:lastPrinted>2022-03-18T08:32:00Z</cp:lastPrinted>
  <dcterms:created xsi:type="dcterms:W3CDTF">2022-03-17T13:20:00Z</dcterms:created>
  <dcterms:modified xsi:type="dcterms:W3CDTF">2022-03-18T08:37:00Z</dcterms:modified>
</cp:coreProperties>
</file>